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A7CFF5" w14:textId="79F331BD" w:rsidR="0086510C" w:rsidRDefault="00C855A9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sz w:val="28"/>
          <w:szCs w:val="28"/>
        </w:rPr>
      </w:pPr>
      <w:r>
        <w:rPr>
          <w:rFonts w:ascii="Palatino" w:hAnsi="Palatino"/>
          <w:b/>
          <w:bCs/>
          <w:i/>
          <w:iCs/>
          <w:sz w:val="28"/>
          <w:szCs w:val="28"/>
        </w:rPr>
        <w:t>NUTR 497/499</w:t>
      </w:r>
      <w:r w:rsidR="002E591C">
        <w:rPr>
          <w:rFonts w:ascii="Palatino" w:hAnsi="Palatino"/>
          <w:b/>
          <w:bCs/>
          <w:i/>
          <w:iCs/>
          <w:sz w:val="28"/>
          <w:szCs w:val="28"/>
        </w:rPr>
        <w:t xml:space="preserve"> (Honors)</w:t>
      </w:r>
    </w:p>
    <w:p w14:paraId="6FE1DE24" w14:textId="6F65EB5D" w:rsidR="0086510C" w:rsidRDefault="00C855A9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sz w:val="28"/>
          <w:szCs w:val="28"/>
        </w:rPr>
      </w:pPr>
      <w:r>
        <w:rPr>
          <w:rFonts w:ascii="Palatino" w:hAnsi="Palatino"/>
          <w:b/>
          <w:bCs/>
          <w:i/>
          <w:iCs/>
          <w:sz w:val="28"/>
          <w:szCs w:val="28"/>
        </w:rPr>
        <w:t xml:space="preserve">Tokyo </w:t>
      </w:r>
      <w:proofErr w:type="spellStart"/>
      <w:r>
        <w:rPr>
          <w:rFonts w:ascii="Palatino" w:hAnsi="Palatino"/>
          <w:b/>
          <w:bCs/>
          <w:i/>
          <w:iCs/>
          <w:sz w:val="28"/>
          <w:szCs w:val="28"/>
        </w:rPr>
        <w:t>Washoku-Yashoku</w:t>
      </w:r>
      <w:proofErr w:type="spellEnd"/>
      <w:r>
        <w:rPr>
          <w:rFonts w:ascii="Palatino" w:hAnsi="Palatino"/>
          <w:b/>
          <w:bCs/>
          <w:i/>
          <w:iCs/>
          <w:sz w:val="28"/>
          <w:szCs w:val="28"/>
        </w:rPr>
        <w:t xml:space="preserve"> Study Tour: Food and Culture in Japan</w:t>
      </w:r>
    </w:p>
    <w:p w14:paraId="4713F9E6" w14:textId="000F2301" w:rsidR="0086510C" w:rsidRDefault="002E591C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[Spring 20</w:t>
      </w:r>
      <w:r w:rsidR="00244D30">
        <w:rPr>
          <w:rFonts w:ascii="Palatino" w:hAnsi="Palatino"/>
          <w:b/>
          <w:bCs/>
          <w:i/>
          <w:iCs/>
          <w:sz w:val="24"/>
          <w:szCs w:val="24"/>
        </w:rPr>
        <w:t>20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: 2 credits (Honors), </w:t>
      </w:r>
      <w:proofErr w:type="spellStart"/>
      <w:r>
        <w:rPr>
          <w:rFonts w:ascii="Palatino" w:hAnsi="Palatino"/>
          <w:b/>
          <w:bCs/>
          <w:i/>
          <w:iCs/>
          <w:sz w:val="24"/>
          <w:szCs w:val="24"/>
        </w:rPr>
        <w:t>Maymester</w:t>
      </w:r>
      <w:proofErr w:type="spellEnd"/>
      <w:r>
        <w:rPr>
          <w:rFonts w:ascii="Palatino" w:hAnsi="Palatino"/>
          <w:b/>
          <w:bCs/>
          <w:i/>
          <w:iCs/>
          <w:sz w:val="24"/>
          <w:szCs w:val="24"/>
        </w:rPr>
        <w:t xml:space="preserve"> 20</w:t>
      </w:r>
      <w:r w:rsidR="00244D30">
        <w:rPr>
          <w:rFonts w:ascii="Palatino" w:hAnsi="Palatino"/>
          <w:b/>
          <w:bCs/>
          <w:i/>
          <w:iCs/>
          <w:sz w:val="24"/>
          <w:szCs w:val="24"/>
        </w:rPr>
        <w:t>20</w:t>
      </w:r>
      <w:r>
        <w:rPr>
          <w:rFonts w:ascii="Palatino" w:hAnsi="Palatino"/>
          <w:b/>
          <w:bCs/>
          <w:i/>
          <w:iCs/>
          <w:sz w:val="24"/>
          <w:szCs w:val="24"/>
        </w:rPr>
        <w:t>: 1 credit (Honors)]</w:t>
      </w:r>
    </w:p>
    <w:p w14:paraId="6466B8E8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53D079A4" w14:textId="77777777" w:rsidR="0086510C" w:rsidRDefault="002E591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  <w:u w:val="single"/>
        </w:rPr>
      </w:pPr>
      <w:r>
        <w:rPr>
          <w:rFonts w:ascii="Palatino" w:hAnsi="Palatino"/>
          <w:b/>
          <w:bCs/>
          <w:i/>
          <w:iCs/>
          <w:sz w:val="24"/>
          <w:szCs w:val="24"/>
          <w:u w:val="single"/>
        </w:rPr>
        <w:t>Application Information</w:t>
      </w:r>
    </w:p>
    <w:p w14:paraId="7FD76EDA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06C49F14" w14:textId="5D92A4AA" w:rsidR="0086510C" w:rsidRPr="002D0190" w:rsidRDefault="002E591C">
      <w:pPr>
        <w:pStyle w:val="Body"/>
      </w:pPr>
      <w:r>
        <w:rPr>
          <w:rFonts w:ascii="Palatino" w:hAnsi="Palatino"/>
          <w:b/>
          <w:bCs/>
          <w:i/>
          <w:iCs/>
          <w:sz w:val="24"/>
          <w:szCs w:val="24"/>
        </w:rPr>
        <w:t>Name:</w:t>
      </w:r>
      <w:r w:rsidR="002D0190">
        <w:t xml:space="preserve">  </w:t>
      </w:r>
    </w:p>
    <w:p w14:paraId="40177BBC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5FF2C159" w14:textId="47F9A495" w:rsidR="0086510C" w:rsidRPr="002D0190" w:rsidRDefault="002E591C">
      <w:pPr>
        <w:pStyle w:val="Body"/>
      </w:pPr>
      <w:r>
        <w:rPr>
          <w:rFonts w:ascii="Palatino" w:hAnsi="Palatino"/>
          <w:b/>
          <w:bCs/>
          <w:i/>
          <w:iCs/>
          <w:sz w:val="24"/>
          <w:szCs w:val="24"/>
        </w:rPr>
        <w:t>PSU Access ID (e.g. XYX123):</w:t>
      </w:r>
      <w:r w:rsidR="002D0190">
        <w:rPr>
          <w:rFonts w:ascii="Palatino" w:hAnsi="Palatino"/>
          <w:b/>
          <w:bCs/>
          <w:i/>
          <w:iCs/>
          <w:sz w:val="24"/>
          <w:szCs w:val="24"/>
        </w:rPr>
        <w:t xml:space="preserve"> </w:t>
      </w:r>
    </w:p>
    <w:p w14:paraId="7EF05C4E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6120888" w14:textId="14002629" w:rsidR="0086510C" w:rsidRPr="002D0190" w:rsidRDefault="002D0190">
      <w:pPr>
        <w:pStyle w:val="Body"/>
      </w:pPr>
      <w:r>
        <w:rPr>
          <w:rFonts w:ascii="Palatino" w:hAnsi="Palatino"/>
          <w:b/>
          <w:bCs/>
          <w:i/>
          <w:iCs/>
          <w:sz w:val="24"/>
          <w:szCs w:val="24"/>
        </w:rPr>
        <w:t xml:space="preserve">Year (chronological rather than semester standing based on credits): </w:t>
      </w:r>
    </w:p>
    <w:p w14:paraId="5CDE2E55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52A4666B" w14:textId="2D18B185" w:rsidR="0086510C" w:rsidRPr="002D0190" w:rsidRDefault="002E591C">
      <w:pPr>
        <w:pStyle w:val="Body"/>
      </w:pPr>
      <w:r>
        <w:rPr>
          <w:rFonts w:ascii="Palatino" w:hAnsi="Palatino"/>
          <w:b/>
          <w:bCs/>
          <w:i/>
          <w:iCs/>
          <w:sz w:val="24"/>
          <w:szCs w:val="24"/>
        </w:rPr>
        <w:t>Major</w:t>
      </w:r>
      <w:r w:rsidR="002D0190">
        <w:rPr>
          <w:rFonts w:ascii="Palatino" w:hAnsi="Palatino"/>
          <w:b/>
          <w:bCs/>
          <w:i/>
          <w:iCs/>
          <w:sz w:val="24"/>
          <w:szCs w:val="24"/>
        </w:rPr>
        <w:t>(s)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 (</w:t>
      </w:r>
      <w:r w:rsidR="002D0190">
        <w:rPr>
          <w:rFonts w:ascii="Palatino" w:hAnsi="Palatino"/>
          <w:b/>
          <w:bCs/>
          <w:i/>
          <w:iCs/>
          <w:sz w:val="24"/>
          <w:szCs w:val="24"/>
        </w:rPr>
        <w:t xml:space="preserve">declared </w:t>
      </w:r>
      <w:r>
        <w:rPr>
          <w:rFonts w:ascii="Palatino" w:hAnsi="Palatino"/>
          <w:b/>
          <w:bCs/>
          <w:i/>
          <w:iCs/>
          <w:sz w:val="24"/>
          <w:szCs w:val="24"/>
        </w:rPr>
        <w:t>or potential):</w:t>
      </w:r>
    </w:p>
    <w:p w14:paraId="07F9F429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1B1881D8" w14:textId="221610C4" w:rsidR="0086510C" w:rsidRPr="002D0190" w:rsidRDefault="002E591C">
      <w:pPr>
        <w:pStyle w:val="Body"/>
      </w:pPr>
      <w:r>
        <w:rPr>
          <w:rFonts w:ascii="Palatino" w:hAnsi="Palatino"/>
          <w:b/>
          <w:bCs/>
          <w:i/>
          <w:iCs/>
          <w:sz w:val="24"/>
          <w:szCs w:val="24"/>
        </w:rPr>
        <w:t>Are you a Schreyer</w:t>
      </w:r>
      <w:r w:rsidR="00C855A9">
        <w:rPr>
          <w:rFonts w:ascii="Palatino" w:hAnsi="Palatino"/>
          <w:b/>
          <w:bCs/>
          <w:i/>
          <w:iCs/>
          <w:sz w:val="24"/>
          <w:szCs w:val="24"/>
        </w:rPr>
        <w:t xml:space="preserve"> Scholar or Paterno Fellows </w:t>
      </w:r>
      <w:proofErr w:type="spellStart"/>
      <w:r w:rsidR="00C855A9">
        <w:rPr>
          <w:rFonts w:ascii="Palatino" w:hAnsi="Palatino"/>
          <w:b/>
          <w:bCs/>
          <w:i/>
          <w:iCs/>
          <w:sz w:val="24"/>
          <w:szCs w:val="24"/>
        </w:rPr>
        <w:t>sspirant</w:t>
      </w:r>
      <w:proofErr w:type="spellEnd"/>
      <w:r w:rsidR="00C855A9">
        <w:rPr>
          <w:rFonts w:ascii="Palatino" w:hAnsi="Palatino"/>
          <w:b/>
          <w:bCs/>
          <w:i/>
          <w:iCs/>
          <w:sz w:val="24"/>
          <w:szCs w:val="24"/>
        </w:rPr>
        <w:t>?</w:t>
      </w:r>
    </w:p>
    <w:p w14:paraId="1639F0BF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47D5887B" w14:textId="77777777" w:rsidR="0086510C" w:rsidRDefault="002E591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  <w:u w:val="single"/>
        </w:rPr>
      </w:pPr>
      <w:r>
        <w:rPr>
          <w:rFonts w:ascii="Palatino" w:hAnsi="Palatino"/>
          <w:b/>
          <w:bCs/>
          <w:i/>
          <w:iCs/>
          <w:sz w:val="24"/>
          <w:szCs w:val="24"/>
          <w:u w:val="single"/>
        </w:rPr>
        <w:t>Please briefly answer the following:</w:t>
      </w:r>
    </w:p>
    <w:p w14:paraId="65E1C041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20997B32" w14:textId="77777777" w:rsidR="0086510C" w:rsidRDefault="002E591C">
      <w:pPr>
        <w:pStyle w:val="Body"/>
        <w:numPr>
          <w:ilvl w:val="0"/>
          <w:numId w:val="2"/>
        </w:numPr>
        <w:rPr>
          <w:rFonts w:ascii="Palatino" w:hAnsi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Have you previously participated in a learning abroad activity? (if so, when/where)</w:t>
      </w:r>
    </w:p>
    <w:p w14:paraId="3B17F120" w14:textId="77777777" w:rsidR="0086510C" w:rsidRPr="002D0190" w:rsidRDefault="0086510C">
      <w:pPr>
        <w:pStyle w:val="Body"/>
      </w:pPr>
    </w:p>
    <w:p w14:paraId="208A28CD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F4C0195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51E5AB69" w14:textId="0C853C56" w:rsidR="0086510C" w:rsidRDefault="002E591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 xml:space="preserve">2.   Why are you particularly interested in </w:t>
      </w:r>
      <w:r w:rsidR="00C855A9">
        <w:rPr>
          <w:rFonts w:ascii="Palatino" w:hAnsi="Palatino"/>
          <w:b/>
          <w:bCs/>
          <w:i/>
          <w:iCs/>
          <w:sz w:val="24"/>
          <w:szCs w:val="24"/>
        </w:rPr>
        <w:t>this course</w:t>
      </w:r>
      <w:r>
        <w:rPr>
          <w:rFonts w:ascii="Palatino" w:hAnsi="Palatino"/>
          <w:b/>
          <w:bCs/>
          <w:i/>
          <w:iCs/>
          <w:sz w:val="24"/>
          <w:szCs w:val="24"/>
        </w:rPr>
        <w:t>?</w:t>
      </w:r>
    </w:p>
    <w:p w14:paraId="72EDC5C4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28B691AF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7EFFBADE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33B0D4C1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21DEBE91" w14:textId="77777777" w:rsidR="0086510C" w:rsidRDefault="002E591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3.  How can this course fit with your major or other goals you have?</w:t>
      </w:r>
    </w:p>
    <w:p w14:paraId="79417AF8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0176212" w14:textId="77777777" w:rsidR="0086510C" w:rsidRPr="002D0190" w:rsidRDefault="0086510C">
      <w:pPr>
        <w:pStyle w:val="Body"/>
      </w:pPr>
    </w:p>
    <w:p w14:paraId="7E52CC01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496939CC" w14:textId="77777777" w:rsidR="0086510C" w:rsidRDefault="0086510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4DB35A0" w14:textId="77777777" w:rsidR="0086510C" w:rsidRDefault="002E591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4. What other PSU activities are you involved with?</w:t>
      </w:r>
    </w:p>
    <w:p w14:paraId="48A53841" w14:textId="77777777" w:rsidR="0086510C" w:rsidRPr="002D0190" w:rsidRDefault="0086510C">
      <w:pPr>
        <w:pStyle w:val="Body"/>
      </w:pPr>
    </w:p>
    <w:p w14:paraId="056BFC7E" w14:textId="77777777" w:rsidR="0086510C" w:rsidRDefault="0086510C">
      <w:pPr>
        <w:pStyle w:val="Body"/>
      </w:pPr>
    </w:p>
    <w:sectPr w:rsidR="008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8F47" w14:textId="77777777" w:rsidR="004A23E9" w:rsidRDefault="004A23E9">
      <w:r>
        <w:separator/>
      </w:r>
    </w:p>
  </w:endnote>
  <w:endnote w:type="continuationSeparator" w:id="0">
    <w:p w14:paraId="03B3E7C1" w14:textId="77777777" w:rsidR="004A23E9" w:rsidRDefault="004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6D13" w14:textId="77777777" w:rsidR="001F32FF" w:rsidRDefault="001F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FA36" w14:textId="7E1165A1" w:rsidR="0086510C" w:rsidRDefault="002E591C">
    <w:pPr>
      <w:pStyle w:val="HeaderFooter"/>
      <w:tabs>
        <w:tab w:val="clear" w:pos="9020"/>
        <w:tab w:val="center" w:pos="4680"/>
        <w:tab w:val="right" w:pos="9360"/>
      </w:tabs>
    </w:pPr>
    <w:r>
      <w:t xml:space="preserve">Please </w:t>
    </w:r>
    <w:r w:rsidR="002D0190">
      <w:t>return form</w:t>
    </w:r>
    <w:r>
      <w:t xml:space="preserve"> to</w:t>
    </w:r>
    <w:r w:rsidR="002D0190">
      <w:t xml:space="preserve"> Prof. </w:t>
    </w:r>
    <w:r w:rsidR="00C855A9">
      <w:t>Catharine Ross</w:t>
    </w:r>
    <w:r w:rsidR="002D0190">
      <w:t xml:space="preserve">, </w:t>
    </w:r>
    <w:hyperlink r:id="rId1" w:history="1">
      <w:r w:rsidR="00C855A9">
        <w:rPr>
          <w:rStyle w:val="Hyperlink0"/>
        </w:rPr>
        <w:t>acr6@psu.edu</w:t>
      </w:r>
    </w:hyperlink>
    <w:r w:rsidR="00C855A9">
      <w:rPr>
        <w:rStyle w:val="Hyperlink0"/>
      </w:rPr>
      <w:t xml:space="preserve">, </w:t>
    </w:r>
    <w:r w:rsidR="002D0190">
      <w:t xml:space="preserve"> </w:t>
    </w:r>
    <w:r w:rsidR="001F32FF">
      <w:t xml:space="preserve">and Dr. </w:t>
    </w:r>
    <w:r w:rsidR="001F32FF">
      <w:t xml:space="preserve">Richard Stoller, </w:t>
    </w:r>
    <w:hyperlink r:id="rId2" w:history="1">
      <w:r w:rsidR="001F32FF" w:rsidRPr="00B416A9">
        <w:rPr>
          <w:rStyle w:val="Hyperlink"/>
        </w:rPr>
        <w:t>rjs27@psu.edu</w:t>
      </w:r>
    </w:hyperlink>
    <w:r w:rsidR="001F32FF">
      <w:t xml:space="preserve">, </w:t>
    </w:r>
    <w:r w:rsidR="002D0190">
      <w:t xml:space="preserve">by </w:t>
    </w:r>
    <w:r w:rsidR="00244D30">
      <w:t xml:space="preserve">Friday, November 29, </w:t>
    </w:r>
    <w:r w:rsidR="00244D30">
      <w:t>2019.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908B" w14:textId="77777777" w:rsidR="001F32FF" w:rsidRDefault="001F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6D85" w14:textId="77777777" w:rsidR="004A23E9" w:rsidRDefault="004A23E9">
      <w:r>
        <w:separator/>
      </w:r>
    </w:p>
  </w:footnote>
  <w:footnote w:type="continuationSeparator" w:id="0">
    <w:p w14:paraId="06321896" w14:textId="77777777" w:rsidR="004A23E9" w:rsidRDefault="004A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4546" w14:textId="77777777" w:rsidR="001F32FF" w:rsidRDefault="001F3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8939" w14:textId="77777777" w:rsidR="001F32FF" w:rsidRDefault="001F3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B025" w14:textId="77777777" w:rsidR="001F32FF" w:rsidRDefault="001F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3C9A"/>
    <w:multiLevelType w:val="hybridMultilevel"/>
    <w:tmpl w:val="2132CE0E"/>
    <w:numStyleLink w:val="Numbered"/>
  </w:abstractNum>
  <w:abstractNum w:abstractNumId="1" w15:restartNumberingAfterBreak="0">
    <w:nsid w:val="616B2152"/>
    <w:multiLevelType w:val="hybridMultilevel"/>
    <w:tmpl w:val="2132CE0E"/>
    <w:styleLink w:val="Numbered"/>
    <w:lvl w:ilvl="0" w:tplc="9C3061A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6A2C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AAA9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6301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4EB5F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0429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40C5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80B4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C75A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0C"/>
    <w:rsid w:val="001F32FF"/>
    <w:rsid w:val="00244D30"/>
    <w:rsid w:val="002D0190"/>
    <w:rsid w:val="002E591C"/>
    <w:rsid w:val="004A23E9"/>
    <w:rsid w:val="0086510C"/>
    <w:rsid w:val="008B32E8"/>
    <w:rsid w:val="00A80F5F"/>
    <w:rsid w:val="00C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53826"/>
  <w15:docId w15:val="{18FE61DF-B922-41E7-A846-AA05494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D0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3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js27@psu.edu" TargetMode="External"/><Relationship Id="rId1" Type="http://schemas.openxmlformats.org/officeDocument/2006/relationships/hyperlink" Target="mailto:kpf1@psu.ed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BD41D608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Stoller, Richard Jon</dc:creator>
  <cp:lastModifiedBy>Stoller, Richard Jon</cp:lastModifiedBy>
  <cp:revision>2</cp:revision>
  <dcterms:created xsi:type="dcterms:W3CDTF">2019-11-11T17:20:00Z</dcterms:created>
  <dcterms:modified xsi:type="dcterms:W3CDTF">2019-11-11T17:20:00Z</dcterms:modified>
</cp:coreProperties>
</file>